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28" w:rsidRPr="0098231C" w:rsidRDefault="00F84AB1" w:rsidP="0083542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lang w:val="id-ID"/>
        </w:rPr>
        <w:t xml:space="preserve"> </w:t>
      </w:r>
      <w:r w:rsidR="00AF7F11">
        <w:rPr>
          <w:rFonts w:ascii="Arial Black" w:hAnsi="Arial Black"/>
          <w:sz w:val="28"/>
          <w:szCs w:val="28"/>
        </w:rPr>
        <w:t xml:space="preserve">KISI – </w:t>
      </w:r>
      <w:r w:rsidR="00835428">
        <w:rPr>
          <w:rFonts w:ascii="Arial Black" w:hAnsi="Arial Black"/>
          <w:sz w:val="28"/>
          <w:szCs w:val="28"/>
        </w:rPr>
        <w:t>KISI</w:t>
      </w:r>
      <w:r w:rsidR="00AF7F11">
        <w:rPr>
          <w:rFonts w:ascii="Arial Black" w:hAnsi="Arial Black"/>
          <w:sz w:val="28"/>
          <w:szCs w:val="28"/>
        </w:rPr>
        <w:t xml:space="preserve"> </w:t>
      </w:r>
      <w:r w:rsidR="00835428" w:rsidRPr="0098231C">
        <w:rPr>
          <w:rFonts w:ascii="Arial Black" w:hAnsi="Arial Black"/>
          <w:sz w:val="28"/>
          <w:szCs w:val="28"/>
        </w:rPr>
        <w:t xml:space="preserve">UJIAN </w:t>
      </w:r>
      <w:r w:rsidR="00AF7F11">
        <w:rPr>
          <w:rFonts w:ascii="Arial Black" w:hAnsi="Arial Black"/>
          <w:sz w:val="28"/>
          <w:szCs w:val="28"/>
        </w:rPr>
        <w:t>TENGAH SEMESTER</w:t>
      </w:r>
      <w:r w:rsidR="00E45D9C">
        <w:rPr>
          <w:rFonts w:ascii="Arial Black" w:hAnsi="Arial Black"/>
          <w:sz w:val="28"/>
          <w:szCs w:val="28"/>
        </w:rPr>
        <w:t xml:space="preserve"> GENAP</w:t>
      </w:r>
    </w:p>
    <w:p w:rsidR="00835428" w:rsidRPr="00E758BE" w:rsidRDefault="00E758BE" w:rsidP="00835428">
      <w:pPr>
        <w:jc w:val="center"/>
        <w:rPr>
          <w:rFonts w:ascii="Arial Black" w:hAnsi="Arial Black"/>
          <w:sz w:val="28"/>
          <w:szCs w:val="28"/>
          <w:lang w:val="id-ID"/>
        </w:rPr>
      </w:pPr>
      <w:r>
        <w:rPr>
          <w:rFonts w:ascii="Arial Black" w:hAnsi="Arial Black"/>
          <w:sz w:val="28"/>
          <w:szCs w:val="28"/>
        </w:rPr>
        <w:t>TAHUN PELAJARAN 201</w:t>
      </w:r>
      <w:r>
        <w:rPr>
          <w:rFonts w:ascii="Arial Black" w:hAnsi="Arial Black"/>
          <w:sz w:val="28"/>
          <w:szCs w:val="28"/>
          <w:lang w:val="id-ID"/>
        </w:rPr>
        <w:t>6</w:t>
      </w:r>
      <w:r>
        <w:rPr>
          <w:rFonts w:ascii="Arial Black" w:hAnsi="Arial Black"/>
          <w:sz w:val="28"/>
          <w:szCs w:val="28"/>
        </w:rPr>
        <w:t xml:space="preserve"> – 201</w:t>
      </w:r>
      <w:r>
        <w:rPr>
          <w:rFonts w:ascii="Arial Black" w:hAnsi="Arial Black"/>
          <w:sz w:val="28"/>
          <w:szCs w:val="28"/>
          <w:lang w:val="id-ID"/>
        </w:rPr>
        <w:t>7</w:t>
      </w:r>
      <w:bookmarkStart w:id="0" w:name="_GoBack"/>
      <w:bookmarkEnd w:id="0"/>
    </w:p>
    <w:p w:rsidR="00835428" w:rsidRPr="0098231C" w:rsidRDefault="00835428" w:rsidP="00835428">
      <w:pPr>
        <w:rPr>
          <w:rFonts w:ascii="Arial Black" w:hAnsi="Arial Black"/>
          <w:b/>
          <w:sz w:val="28"/>
          <w:szCs w:val="28"/>
        </w:rPr>
      </w:pPr>
    </w:p>
    <w:p w:rsidR="00835428" w:rsidRPr="009F08EA" w:rsidRDefault="00043ED8" w:rsidP="00E3190E">
      <w:pPr>
        <w:rPr>
          <w:rFonts w:ascii="Arial Narrow" w:hAnsi="Arial Narrow"/>
          <w:b/>
          <w:lang w:val="id-ID"/>
        </w:rPr>
      </w:pPr>
      <w:r>
        <w:rPr>
          <w:rFonts w:ascii="Arial Narrow" w:hAnsi="Arial Narrow"/>
          <w:b/>
        </w:rPr>
        <w:t>SMA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: </w:t>
      </w:r>
      <w:r w:rsidR="00AF7F11">
        <w:rPr>
          <w:rFonts w:ascii="Arial Narrow" w:hAnsi="Arial Narrow"/>
          <w:b/>
        </w:rPr>
        <w:t xml:space="preserve">SMA NAHDLATUL ULAMA 2 GRESIK </w:t>
      </w:r>
      <w:r w:rsidR="00AF7F11">
        <w:rPr>
          <w:rFonts w:ascii="Arial Narrow" w:hAnsi="Arial Narrow"/>
          <w:b/>
        </w:rPr>
        <w:tab/>
      </w:r>
      <w:r w:rsidR="00AF7F11">
        <w:rPr>
          <w:rFonts w:ascii="Arial Narrow" w:hAnsi="Arial Narrow"/>
          <w:b/>
        </w:rPr>
        <w:tab/>
      </w:r>
      <w:r w:rsidR="00AF7F11">
        <w:rPr>
          <w:rFonts w:ascii="Arial Narrow" w:hAnsi="Arial Narrow"/>
          <w:b/>
        </w:rPr>
        <w:tab/>
      </w:r>
      <w:r w:rsidR="00835428">
        <w:rPr>
          <w:rFonts w:ascii="Arial Narrow" w:hAnsi="Arial Narrow"/>
          <w:b/>
        </w:rPr>
        <w:tab/>
      </w:r>
      <w:r w:rsidR="00835428">
        <w:rPr>
          <w:rFonts w:ascii="Arial Narrow" w:hAnsi="Arial Narrow"/>
          <w:b/>
        </w:rPr>
        <w:tab/>
      </w:r>
      <w:r w:rsidR="00835428">
        <w:rPr>
          <w:rFonts w:ascii="Arial Narrow" w:hAnsi="Arial Narrow"/>
          <w:b/>
        </w:rPr>
        <w:tab/>
      </w:r>
      <w:r w:rsidR="00835428">
        <w:rPr>
          <w:rFonts w:ascii="Arial Narrow" w:hAnsi="Arial Narrow"/>
          <w:b/>
        </w:rPr>
        <w:tab/>
        <w:t>PROGRAM</w:t>
      </w:r>
      <w:r w:rsidR="009F08EA">
        <w:rPr>
          <w:rFonts w:ascii="Arial Narrow" w:hAnsi="Arial Narrow"/>
          <w:b/>
        </w:rPr>
        <w:t xml:space="preserve"> STUDI</w:t>
      </w:r>
      <w:r w:rsidR="009F08EA">
        <w:rPr>
          <w:rFonts w:ascii="Arial Narrow" w:hAnsi="Arial Narrow"/>
          <w:b/>
        </w:rPr>
        <w:tab/>
        <w:t xml:space="preserve">: </w:t>
      </w:r>
      <w:r w:rsidR="009F08EA">
        <w:rPr>
          <w:rFonts w:ascii="Arial Narrow" w:hAnsi="Arial Narrow"/>
          <w:b/>
          <w:lang w:val="id-ID"/>
        </w:rPr>
        <w:t>X A, B, C</w:t>
      </w:r>
    </w:p>
    <w:p w:rsidR="00E45D9C" w:rsidRDefault="00835428" w:rsidP="00835428">
      <w:pPr>
        <w:rPr>
          <w:rFonts w:ascii="Arial Narrow" w:hAnsi="Arial Narrow"/>
          <w:b/>
        </w:rPr>
      </w:pPr>
      <w:r w:rsidRPr="0098231C">
        <w:rPr>
          <w:rFonts w:ascii="Arial Narrow" w:hAnsi="Arial Narrow"/>
          <w:b/>
        </w:rPr>
        <w:t>MATA PELAJARAN</w:t>
      </w:r>
      <w:r w:rsidRPr="0098231C">
        <w:rPr>
          <w:rFonts w:ascii="Arial Narrow" w:hAnsi="Arial Narrow"/>
          <w:b/>
        </w:rPr>
        <w:tab/>
        <w:t>:</w:t>
      </w:r>
      <w:r w:rsidR="009F08EA">
        <w:rPr>
          <w:rFonts w:ascii="Arial Narrow" w:hAnsi="Arial Narrow"/>
          <w:b/>
        </w:rPr>
        <w:t xml:space="preserve"> </w:t>
      </w:r>
      <w:r w:rsidR="009F08EA">
        <w:rPr>
          <w:rFonts w:ascii="Arial Narrow" w:hAnsi="Arial Narrow"/>
          <w:b/>
          <w:lang w:val="id-ID"/>
        </w:rPr>
        <w:t xml:space="preserve">SOSIOLOGI      </w:t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  <w:t>ALOKASI WAKTU</w:t>
      </w:r>
      <w:r w:rsidR="00B4641D">
        <w:rPr>
          <w:rFonts w:ascii="Arial Narrow" w:hAnsi="Arial Narrow"/>
          <w:b/>
        </w:rPr>
        <w:tab/>
      </w:r>
      <w:r w:rsidR="00B4641D" w:rsidRPr="0098231C">
        <w:rPr>
          <w:rFonts w:ascii="Arial Narrow" w:hAnsi="Arial Narrow"/>
          <w:b/>
        </w:rPr>
        <w:t xml:space="preserve">: </w:t>
      </w:r>
      <w:r w:rsidR="00B4641D">
        <w:rPr>
          <w:rFonts w:ascii="Arial Narrow" w:hAnsi="Arial Narrow"/>
          <w:b/>
        </w:rPr>
        <w:t>90 MENIT</w:t>
      </w:r>
      <w:r w:rsidR="00043ED8">
        <w:rPr>
          <w:rFonts w:ascii="Arial Narrow" w:hAnsi="Arial Narrow"/>
          <w:b/>
        </w:rPr>
        <w:tab/>
      </w:r>
    </w:p>
    <w:p w:rsidR="00B4641D" w:rsidRDefault="00E45D9C" w:rsidP="00E3190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KELAS/SEMESTER</w:t>
      </w:r>
      <w:r w:rsidR="00AF7F11">
        <w:rPr>
          <w:rFonts w:ascii="Arial Narrow" w:hAnsi="Arial Narrow"/>
          <w:b/>
        </w:rPr>
        <w:tab/>
      </w:r>
      <w:r w:rsidR="009F08EA">
        <w:rPr>
          <w:rFonts w:ascii="Arial Narrow" w:hAnsi="Arial Narrow"/>
          <w:b/>
        </w:rPr>
        <w:t>: X</w:t>
      </w:r>
      <w:r>
        <w:rPr>
          <w:rFonts w:ascii="Arial Narrow" w:hAnsi="Arial Narrow"/>
          <w:b/>
        </w:rPr>
        <w:t xml:space="preserve"> / 2 (GENAP)</w:t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AF7F11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9F08EA">
        <w:rPr>
          <w:rFonts w:ascii="Arial Narrow" w:hAnsi="Arial Narrow"/>
          <w:b/>
          <w:lang w:val="id-ID"/>
        </w:rPr>
        <w:t xml:space="preserve">            </w:t>
      </w:r>
      <w:r w:rsidR="00B4641D">
        <w:rPr>
          <w:rFonts w:ascii="Arial Narrow" w:hAnsi="Arial Narrow"/>
          <w:b/>
        </w:rPr>
        <w:t>JUMLAH SOAL</w:t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  <w:t xml:space="preserve">: </w:t>
      </w:r>
      <w:r w:rsidR="00895313">
        <w:rPr>
          <w:rFonts w:ascii="Arial Narrow" w:hAnsi="Arial Narrow"/>
          <w:b/>
        </w:rPr>
        <w:t>40</w:t>
      </w:r>
      <w:r w:rsidR="00B4641D">
        <w:rPr>
          <w:rFonts w:ascii="Arial Narrow" w:hAnsi="Arial Narrow"/>
          <w:b/>
        </w:rPr>
        <w:t xml:space="preserve"> PG 5 URAIAN</w:t>
      </w:r>
      <w:r w:rsidR="00AF7F11">
        <w:rPr>
          <w:rFonts w:ascii="Arial Narrow" w:hAnsi="Arial Narrow"/>
          <w:b/>
        </w:rPr>
        <w:tab/>
      </w:r>
    </w:p>
    <w:p w:rsidR="009F08EA" w:rsidRDefault="00835428" w:rsidP="00B4641D">
      <w:pPr>
        <w:rPr>
          <w:rFonts w:ascii="Arial Narrow" w:hAnsi="Arial Narrow"/>
          <w:b/>
          <w:lang w:val="id-ID"/>
        </w:rPr>
      </w:pPr>
      <w:r w:rsidRPr="0098231C">
        <w:rPr>
          <w:rFonts w:ascii="Arial Narrow" w:hAnsi="Arial Narrow"/>
          <w:b/>
        </w:rPr>
        <w:t>KURIKULUM</w:t>
      </w:r>
      <w:r w:rsidRPr="0098231C">
        <w:rPr>
          <w:rFonts w:ascii="Arial Narrow" w:hAnsi="Arial Narrow"/>
          <w:b/>
        </w:rPr>
        <w:tab/>
      </w:r>
      <w:r w:rsidRPr="0098231C">
        <w:rPr>
          <w:rFonts w:ascii="Arial Narrow" w:hAnsi="Arial Narrow"/>
          <w:b/>
        </w:rPr>
        <w:tab/>
        <w:t>: KTSP</w:t>
      </w:r>
      <w:r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9F08EA">
        <w:rPr>
          <w:rFonts w:ascii="Arial Narrow" w:hAnsi="Arial Narrow"/>
          <w:b/>
        </w:rPr>
        <w:tab/>
        <w:t>PENYUSUN</w:t>
      </w:r>
      <w:r w:rsidR="009F08EA">
        <w:rPr>
          <w:rFonts w:ascii="Arial Narrow" w:hAnsi="Arial Narrow"/>
          <w:b/>
        </w:rPr>
        <w:tab/>
      </w:r>
      <w:r w:rsidR="009F08EA">
        <w:rPr>
          <w:rFonts w:ascii="Arial Narrow" w:hAnsi="Arial Narrow"/>
          <w:b/>
        </w:rPr>
        <w:tab/>
        <w:t xml:space="preserve">: </w:t>
      </w:r>
      <w:r w:rsidR="009F08EA">
        <w:rPr>
          <w:rFonts w:ascii="Arial Narrow" w:hAnsi="Arial Narrow"/>
          <w:b/>
          <w:lang w:val="id-ID"/>
        </w:rPr>
        <w:t>Dra. INAYAH</w:t>
      </w:r>
    </w:p>
    <w:p w:rsidR="00043ED8" w:rsidRPr="00B4641D" w:rsidRDefault="00835428" w:rsidP="00B4641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E3190E">
        <w:rPr>
          <w:rFonts w:ascii="Arial Narrow" w:hAnsi="Arial Narrow"/>
          <w:b/>
        </w:rPr>
        <w:tab/>
      </w:r>
      <w:r w:rsidR="00AF7F11">
        <w:rPr>
          <w:rFonts w:ascii="Arial Narrow" w:hAnsi="Arial Narrow"/>
          <w:b/>
        </w:rPr>
        <w:tab/>
      </w:r>
      <w:r w:rsidR="00AF7F11">
        <w:rPr>
          <w:rFonts w:ascii="Arial Narrow" w:hAnsi="Arial Narrow"/>
          <w:b/>
        </w:rPr>
        <w:tab/>
      </w:r>
      <w:r w:rsidR="00AF7F11">
        <w:rPr>
          <w:rFonts w:ascii="Arial Narrow" w:hAnsi="Arial Narrow"/>
          <w:b/>
        </w:rPr>
        <w:tab/>
        <w:t xml:space="preserve"> 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304"/>
        <w:gridCol w:w="1939"/>
        <w:gridCol w:w="5386"/>
        <w:gridCol w:w="3686"/>
        <w:gridCol w:w="992"/>
        <w:gridCol w:w="851"/>
      </w:tblGrid>
      <w:tr w:rsidR="000D059F" w:rsidRPr="00CA4DEE" w:rsidTr="005849FF">
        <w:trPr>
          <w:trHeight w:val="567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428" w:rsidRPr="00CA4DEE" w:rsidRDefault="00835428" w:rsidP="00043E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4DEE">
              <w:rPr>
                <w:rFonts w:ascii="Calibri" w:hAnsi="Calibri" w:cs="Calibri"/>
                <w:b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428" w:rsidRPr="00CA4DEE" w:rsidRDefault="00835428" w:rsidP="00043E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4DEE">
              <w:rPr>
                <w:rFonts w:ascii="Calibri" w:hAnsi="Calibri" w:cs="Calibri"/>
                <w:b/>
                <w:sz w:val="20"/>
                <w:szCs w:val="20"/>
              </w:rPr>
              <w:t>KOMPETENSI DASAR  / INDIKATOR</w:t>
            </w:r>
          </w:p>
        </w:tc>
        <w:tc>
          <w:tcPr>
            <w:tcW w:w="1939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428" w:rsidRPr="00CA4DEE" w:rsidRDefault="008E0E24" w:rsidP="00043E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KELAS</w:t>
            </w:r>
            <w:r w:rsidR="00AB75DC">
              <w:rPr>
                <w:rFonts w:ascii="Calibri" w:hAnsi="Calibri" w:cs="Calibri"/>
                <w:b/>
                <w:sz w:val="20"/>
                <w:szCs w:val="20"/>
              </w:rPr>
              <w:t xml:space="preserve"> / SEMESTER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428" w:rsidRPr="00CA4DEE" w:rsidRDefault="00835428" w:rsidP="00043E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4DEE">
              <w:rPr>
                <w:rFonts w:ascii="Calibri" w:hAnsi="Calibri" w:cs="Calibri"/>
                <w:b/>
                <w:sz w:val="20"/>
                <w:szCs w:val="20"/>
              </w:rPr>
              <w:t>MATERI</w:t>
            </w:r>
          </w:p>
        </w:tc>
        <w:tc>
          <w:tcPr>
            <w:tcW w:w="3686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428" w:rsidRPr="00CA4DEE" w:rsidRDefault="00835428" w:rsidP="00043E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4DEE">
              <w:rPr>
                <w:rFonts w:ascii="Calibri" w:hAnsi="Calibri" w:cs="Calibri"/>
                <w:b/>
                <w:sz w:val="20"/>
                <w:szCs w:val="20"/>
              </w:rPr>
              <w:t>INDIKATOR SOAL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428" w:rsidRPr="00CA4DEE" w:rsidRDefault="00835428" w:rsidP="00043E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4DEE">
              <w:rPr>
                <w:rFonts w:ascii="Calibri" w:hAnsi="Calibri" w:cs="Calibri"/>
                <w:b/>
                <w:sz w:val="20"/>
                <w:szCs w:val="20"/>
              </w:rPr>
              <w:t>Bentuk</w:t>
            </w:r>
          </w:p>
          <w:p w:rsidR="00835428" w:rsidRPr="00CA4DEE" w:rsidRDefault="00835428" w:rsidP="00043E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4DEE">
              <w:rPr>
                <w:rFonts w:ascii="Calibri" w:hAnsi="Calibri" w:cs="Calibri"/>
                <w:b/>
                <w:sz w:val="20"/>
                <w:szCs w:val="20"/>
              </w:rPr>
              <w:t>Tes</w:t>
            </w:r>
          </w:p>
        </w:tc>
        <w:tc>
          <w:tcPr>
            <w:tcW w:w="851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428" w:rsidRPr="00CA4DEE" w:rsidRDefault="00835428" w:rsidP="00043E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4DEE">
              <w:rPr>
                <w:rFonts w:ascii="Calibri" w:hAnsi="Calibri" w:cs="Calibri"/>
                <w:b/>
                <w:sz w:val="20"/>
                <w:szCs w:val="20"/>
              </w:rPr>
              <w:t>Nomor</w:t>
            </w:r>
          </w:p>
          <w:p w:rsidR="00835428" w:rsidRPr="00CA4DEE" w:rsidRDefault="00835428" w:rsidP="00043E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4DEE">
              <w:rPr>
                <w:rFonts w:ascii="Calibri" w:hAnsi="Calibri" w:cs="Calibri"/>
                <w:b/>
                <w:sz w:val="20"/>
                <w:szCs w:val="20"/>
              </w:rPr>
              <w:t>Soal</w:t>
            </w:r>
          </w:p>
        </w:tc>
      </w:tr>
      <w:tr w:rsidR="00043ED8" w:rsidRPr="00CA4DEE" w:rsidTr="005849FF">
        <w:trPr>
          <w:trHeight w:val="34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AF7F11" w:rsidRDefault="00AF7F11" w:rsidP="00AF7F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7F1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A81CE1" w:rsidP="00A81CE1">
            <w:pPr>
              <w:spacing w:before="45" w:after="15"/>
              <w:ind w:left="421" w:hanging="421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. </w:t>
            </w: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Menjelaskan sosialisasi sebagai proses dalam pembentukan kepribadian</w:t>
            </w:r>
          </w:p>
        </w:tc>
        <w:tc>
          <w:tcPr>
            <w:tcW w:w="19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A81CE1" w:rsidP="00E45D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X / GNP</w:t>
            </w:r>
          </w:p>
          <w:p w:rsidR="00A81CE1" w:rsidRPr="00575D53" w:rsidRDefault="00A81CE1" w:rsidP="00E45D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  <w:p w:rsidR="00A81CE1" w:rsidRPr="00575D53" w:rsidRDefault="00A81CE1" w:rsidP="00E45D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  <w:p w:rsidR="00A81CE1" w:rsidRPr="00575D53" w:rsidRDefault="00A81CE1" w:rsidP="00E45D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1CE1" w:rsidRPr="00575D53" w:rsidRDefault="00A81CE1" w:rsidP="00A81CE1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Pengertiaan Sosialisasi</w:t>
            </w:r>
          </w:p>
          <w:p w:rsidR="00A81CE1" w:rsidRPr="00575D53" w:rsidRDefault="00A81CE1" w:rsidP="00A81CE1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A81CE1" w:rsidRPr="00575D53" w:rsidRDefault="00A81CE1" w:rsidP="00A81CE1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A81CE1" w:rsidRPr="00575D53" w:rsidRDefault="00A81CE1" w:rsidP="00A81C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  <w:p w:rsidR="00043ED8" w:rsidRPr="00575D53" w:rsidRDefault="00043ED8" w:rsidP="00E45D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1CE1" w:rsidRPr="00575D53" w:rsidRDefault="00A81CE1" w:rsidP="00A81CE1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Mendefinisikan</w:t>
            </w: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pengertian </w:t>
            </w: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sosialisasi</w:t>
            </w:r>
          </w:p>
          <w:p w:rsidR="00A81CE1" w:rsidRPr="00575D53" w:rsidRDefault="00A81CE1" w:rsidP="00A81CE1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A81CE1" w:rsidRPr="00575D53" w:rsidRDefault="00A81CE1" w:rsidP="00A81CE1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A81CE1" w:rsidRPr="00575D53" w:rsidRDefault="00A81CE1" w:rsidP="00A81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043ED8" w:rsidRPr="00575D53" w:rsidRDefault="00043ED8" w:rsidP="00E45D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AF7F11" w:rsidP="00E45D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AF7F11" w:rsidP="00E45D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043ED8" w:rsidRPr="00CA4DEE" w:rsidTr="00A81CE1">
        <w:trPr>
          <w:trHeight w:val="95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CA4DEE" w:rsidRDefault="00043ED8" w:rsidP="00043E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43ED8" w:rsidP="00043E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43ED8" w:rsidP="00043E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1CE1" w:rsidRPr="00575D53" w:rsidRDefault="00A81CE1" w:rsidP="00A81CE1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Tujuan Sosialisasi</w:t>
            </w:r>
          </w:p>
          <w:p w:rsidR="00A81CE1" w:rsidRPr="00575D53" w:rsidRDefault="00A81CE1" w:rsidP="00A81CE1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A81CE1" w:rsidRPr="00575D53" w:rsidRDefault="00A81CE1" w:rsidP="00A81CE1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A81CE1" w:rsidRPr="00575D53" w:rsidRDefault="00A81CE1" w:rsidP="00A81C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  <w:p w:rsidR="00043ED8" w:rsidRPr="00575D53" w:rsidRDefault="00043ED8" w:rsidP="00043E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A81CE1" w:rsidP="00A81CE1">
            <w:pPr>
              <w:ind w:left="138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Mendeskripsikan</w:t>
            </w: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tujuan sosialisasi</w:t>
            </w:r>
          </w:p>
          <w:p w:rsidR="00A81CE1" w:rsidRPr="00575D53" w:rsidRDefault="00A81CE1" w:rsidP="00A81CE1">
            <w:pPr>
              <w:ind w:left="138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A81CE1" w:rsidRPr="00575D53" w:rsidRDefault="00A81CE1" w:rsidP="00A81CE1">
            <w:pPr>
              <w:ind w:left="138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A81CE1" w:rsidRPr="00575D53" w:rsidRDefault="00A81CE1" w:rsidP="00A81CE1">
            <w:pPr>
              <w:ind w:left="138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06CB8" w:rsidP="00043E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PG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366B46" w:rsidP="00043E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2</w:t>
            </w:r>
          </w:p>
        </w:tc>
      </w:tr>
      <w:tr w:rsidR="00043ED8" w:rsidRPr="00CA4DEE" w:rsidTr="005849F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CA4DEE" w:rsidRDefault="00043ED8" w:rsidP="00CD61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A81CE1" w:rsidP="00A81C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>Hakikat sosialisasi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A81CE1" w:rsidP="00A81C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Menjelaskan hakekat proses sosialisasi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06CB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PG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366B46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3</w:t>
            </w:r>
          </w:p>
        </w:tc>
      </w:tr>
      <w:tr w:rsidR="00043ED8" w:rsidRPr="00CA4DEE" w:rsidTr="005849F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CA4DEE" w:rsidRDefault="00043ED8" w:rsidP="00CD61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A81CE1" w:rsidP="00A81CE1">
            <w:pPr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Pr="00575D53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>Agen / media sosialisasi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A81CE1" w:rsidP="00A81C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Mendeskripsikan</w:t>
            </w: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fungsi agen agenutama / </w:t>
            </w: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media sosialisasi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06CB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PG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366B46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4</w:t>
            </w:r>
          </w:p>
        </w:tc>
      </w:tr>
      <w:tr w:rsidR="00043ED8" w:rsidRPr="00CA4DEE" w:rsidTr="005849F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CA4DEE" w:rsidRDefault="00043ED8" w:rsidP="00CD61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A81CE1" w:rsidP="00A81C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Mendiskirpsikan peran media sosialisasi keluarga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06CB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PG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366B46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5</w:t>
            </w:r>
          </w:p>
        </w:tc>
      </w:tr>
      <w:tr w:rsidR="00043ED8" w:rsidRPr="00CA4DEE" w:rsidTr="005849F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CA4DEE" w:rsidRDefault="00043ED8" w:rsidP="00CD61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33794D" w:rsidP="003379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>Bentuk sosialisasi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33794D" w:rsidP="003379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Mendiskripsikan bentuk bentuk sosialisasi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06CB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PG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366B46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6</w:t>
            </w:r>
          </w:p>
        </w:tc>
      </w:tr>
      <w:tr w:rsidR="00043ED8" w:rsidRPr="00CA4DEE" w:rsidTr="005849F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CA4DEE" w:rsidRDefault="00043ED8" w:rsidP="00CD61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33794D" w:rsidP="0033794D">
            <w:pPr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>Media sosialisasi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33794D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Menyebutkan media sosialisasi sekunder.</w:t>
            </w:r>
          </w:p>
          <w:p w:rsidR="00043ED8" w:rsidRPr="00575D53" w:rsidRDefault="0033794D" w:rsidP="003379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06CB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PGG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366B46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7</w:t>
            </w:r>
          </w:p>
        </w:tc>
      </w:tr>
      <w:tr w:rsidR="00043ED8" w:rsidRPr="00CA4DEE" w:rsidTr="005849F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CA4DEE" w:rsidRDefault="00043ED8" w:rsidP="00CD61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33794D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Tahap sosialisasi</w:t>
            </w:r>
          </w:p>
          <w:p w:rsidR="0033794D" w:rsidRPr="00575D53" w:rsidRDefault="0033794D" w:rsidP="0033794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33794D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Mendiskripsikan tahap –tahap sosialisasi</w:t>
            </w:r>
          </w:p>
          <w:p w:rsidR="00043ED8" w:rsidRPr="00575D53" w:rsidRDefault="0033794D" w:rsidP="003379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06CB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PG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33794D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8 &amp; 9</w:t>
            </w:r>
          </w:p>
        </w:tc>
      </w:tr>
      <w:tr w:rsidR="00043ED8" w:rsidRPr="00CA4DEE" w:rsidTr="005849F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CA4DEE" w:rsidRDefault="00043ED8" w:rsidP="00CD61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33794D">
            <w:pPr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Pr="00575D53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>Pola sosialisasi</w:t>
            </w:r>
          </w:p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33794D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Mendiskripsikan klasifikasi pola sosialisasi </w:t>
            </w:r>
          </w:p>
          <w:p w:rsidR="00043ED8" w:rsidRPr="00575D53" w:rsidRDefault="0033794D" w:rsidP="003379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06CB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PG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33794D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10 &amp; 11</w:t>
            </w:r>
          </w:p>
        </w:tc>
      </w:tr>
      <w:tr w:rsidR="00043ED8" w:rsidRPr="00CA4DEE" w:rsidTr="005849F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CA4DEE" w:rsidRDefault="00043ED8" w:rsidP="00CD61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33794D">
            <w:pPr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 xml:space="preserve">Kepribadian </w:t>
            </w:r>
          </w:p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33794D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Mendiskripsikan pengertian kepribadian</w:t>
            </w:r>
          </w:p>
          <w:p w:rsidR="00043ED8" w:rsidRPr="00575D53" w:rsidRDefault="0033794D" w:rsidP="003379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06CB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PG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EB40A9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12</w:t>
            </w:r>
          </w:p>
        </w:tc>
      </w:tr>
      <w:tr w:rsidR="00043ED8" w:rsidRPr="00CA4DEE" w:rsidTr="005849F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CA4DEE" w:rsidRDefault="00043ED8" w:rsidP="00CD61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33794D" w:rsidP="003379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Faktor yang mempengaruhi kepribadian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EB40A9" w:rsidP="00EB40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Mengidentifikasi faktor yang mempengaruhi pembentukan kepribadian.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06CB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PG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EB40A9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13&amp;14</w:t>
            </w:r>
          </w:p>
        </w:tc>
      </w:tr>
      <w:tr w:rsidR="00043ED8" w:rsidRPr="00CA4DEE" w:rsidTr="005849F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CA4DEE" w:rsidRDefault="00043ED8" w:rsidP="00CD61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40A9" w:rsidRPr="00575D53" w:rsidRDefault="00EB40A9" w:rsidP="00EB40A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Media sosialisasi</w:t>
            </w:r>
          </w:p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40A9" w:rsidRPr="00575D53" w:rsidRDefault="00EB40A9" w:rsidP="00EB40A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Menjelaskan peran sosialisasi media teman .</w:t>
            </w:r>
          </w:p>
          <w:p w:rsidR="00043ED8" w:rsidRPr="00575D53" w:rsidRDefault="00EB40A9" w:rsidP="00EB40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06CB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PG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366B46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15</w:t>
            </w:r>
          </w:p>
        </w:tc>
      </w:tr>
      <w:tr w:rsidR="00043ED8" w:rsidRPr="00CA4DEE" w:rsidTr="005849F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CA4DEE" w:rsidRDefault="00043ED8" w:rsidP="00CD61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EB40A9" w:rsidP="00EB40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Unsur-unsur kepribadian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40A9" w:rsidRPr="00575D53" w:rsidRDefault="00EB40A9" w:rsidP="00EB40A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Menunjukkan yang bukan unsur-unsur kepribadian</w:t>
            </w:r>
          </w:p>
          <w:p w:rsidR="00043ED8" w:rsidRPr="00575D53" w:rsidRDefault="00EB40A9" w:rsidP="00EB40A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06CB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PG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366B46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16</w:t>
            </w:r>
          </w:p>
        </w:tc>
      </w:tr>
      <w:tr w:rsidR="00043ED8" w:rsidRPr="00CA4DEE" w:rsidTr="005849F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CA4DEE" w:rsidRDefault="00043ED8" w:rsidP="00CD61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EB40A9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>Hubungan sosialisasi dengan pembentukan kepribadian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EB40A9" w:rsidP="00EB40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Mendiskripsikan hubungan antara sosialisasi dengan pembentukan kepribadian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06CB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PG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366B46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16</w:t>
            </w:r>
          </w:p>
        </w:tc>
      </w:tr>
      <w:tr w:rsidR="00043ED8" w:rsidRPr="00CA4DEE" w:rsidTr="005849F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CA4DEE" w:rsidRDefault="00043ED8" w:rsidP="00CD61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40A9" w:rsidRPr="00575D53" w:rsidRDefault="00EB40A9" w:rsidP="00EB40A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Media sosialisasi.</w:t>
            </w:r>
          </w:p>
          <w:p w:rsidR="00EB40A9" w:rsidRPr="00575D53" w:rsidRDefault="00EB40A9" w:rsidP="00EB40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EB40A9" w:rsidP="00EB40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Menjelaskan pengaruh  media sosialisasi media massa terhadap perkembangan perilaku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06CB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PG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366B46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18</w:t>
            </w:r>
          </w:p>
        </w:tc>
      </w:tr>
      <w:tr w:rsidR="00043ED8" w:rsidRPr="00CA4DEE" w:rsidTr="005849F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CA4DEE" w:rsidRDefault="00043ED8" w:rsidP="00CD61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40A9" w:rsidRPr="00575D53" w:rsidRDefault="00EB40A9" w:rsidP="00EB40A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Menjelaskan fungsi media sosialisai teman sebaya dalam pembentukan kepribadian.</w:t>
            </w:r>
          </w:p>
          <w:p w:rsidR="00EB40A9" w:rsidRPr="00575D53" w:rsidRDefault="00EB40A9" w:rsidP="00EB4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06CB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PG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366B46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19</w:t>
            </w:r>
          </w:p>
        </w:tc>
      </w:tr>
      <w:tr w:rsidR="00043ED8" w:rsidRPr="00CA4DEE" w:rsidTr="005849F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CA4DEE" w:rsidRDefault="00043ED8" w:rsidP="00CD61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40A9" w:rsidRPr="00575D53" w:rsidRDefault="00EB40A9" w:rsidP="00EB40A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Menjelaskan pengaruh positif media massa</w:t>
            </w:r>
          </w:p>
          <w:p w:rsidR="00043ED8" w:rsidRPr="00575D53" w:rsidRDefault="00EB40A9" w:rsidP="00EB40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06CB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PG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366B46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20</w:t>
            </w:r>
          </w:p>
        </w:tc>
      </w:tr>
      <w:tr w:rsidR="00043ED8" w:rsidRPr="00CA4DEE" w:rsidTr="00EB40A9">
        <w:trPr>
          <w:trHeight w:val="102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CA4DEE" w:rsidRDefault="00043ED8" w:rsidP="00CD61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40A9" w:rsidRPr="00575D53" w:rsidRDefault="00EB40A9" w:rsidP="00EB40A9">
            <w:pPr>
              <w:ind w:left="421" w:hanging="421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2.2.Mendeskripsikan terjadinya perilaku menyimpang dan sikap-sikap anti social</w:t>
            </w:r>
          </w:p>
          <w:p w:rsidR="00EB40A9" w:rsidRPr="00575D53" w:rsidRDefault="00EB40A9" w:rsidP="00EB40A9">
            <w:pPr>
              <w:ind w:left="421" w:hanging="421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</w:p>
          <w:p w:rsidR="00043ED8" w:rsidRPr="00575D53" w:rsidRDefault="00EB40A9" w:rsidP="00EB40A9">
            <w:pPr>
              <w:ind w:left="421" w:hanging="421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40A9" w:rsidRPr="00575D53" w:rsidRDefault="00EB40A9" w:rsidP="00EB40A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Pengertian prilaku menyimpang</w:t>
            </w:r>
          </w:p>
          <w:p w:rsidR="00EB40A9" w:rsidRPr="00575D53" w:rsidRDefault="00EB40A9" w:rsidP="00EB40A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EB40A9" w:rsidRPr="00575D53" w:rsidRDefault="00EB40A9" w:rsidP="00EB40A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EB40A9" w:rsidRPr="00575D53" w:rsidRDefault="00EB40A9" w:rsidP="00EB40A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EB40A9" w:rsidRPr="00575D53" w:rsidRDefault="00EB40A9" w:rsidP="00EB40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  <w:p w:rsidR="00043ED8" w:rsidRPr="00575D53" w:rsidRDefault="00043ED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EB40A9" w:rsidP="00EB40A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Mendefinisikan pengertian perilaku menyimpang menurut ahli.</w:t>
            </w:r>
          </w:p>
          <w:p w:rsidR="00EB40A9" w:rsidRPr="00575D53" w:rsidRDefault="00EB40A9" w:rsidP="00CD61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EB40A9" w:rsidRPr="00575D53" w:rsidRDefault="00EB40A9" w:rsidP="00EB40A9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006CB8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PG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ED8" w:rsidRPr="00575D53" w:rsidRDefault="00366B46" w:rsidP="00CD6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21</w:t>
            </w:r>
          </w:p>
        </w:tc>
      </w:tr>
      <w:tr w:rsidR="0033794D" w:rsidRPr="00CA4DEE" w:rsidTr="008250A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CA4DEE" w:rsidRDefault="0033794D" w:rsidP="008250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40A9" w:rsidRPr="00575D53" w:rsidRDefault="00EB40A9" w:rsidP="00EB40A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Menjelaskan pengertian perilaku menyimpang</w:t>
            </w:r>
          </w:p>
          <w:p w:rsidR="00EB40A9" w:rsidRPr="00575D53" w:rsidRDefault="00EB40A9" w:rsidP="00EB4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33794D" w:rsidRPr="00575D53" w:rsidRDefault="00EB40A9" w:rsidP="00EB40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006CB8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PG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66B46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22</w:t>
            </w:r>
          </w:p>
        </w:tc>
      </w:tr>
      <w:tr w:rsidR="0033794D" w:rsidRPr="00CA4DEE" w:rsidTr="008250A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CA4DEE" w:rsidRDefault="0033794D" w:rsidP="008250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24D" w:rsidRPr="00575D53" w:rsidRDefault="007E124D" w:rsidP="007E124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Proses sosialisasi.</w:t>
            </w:r>
          </w:p>
          <w:p w:rsidR="0033794D" w:rsidRPr="00575D53" w:rsidRDefault="007E124D" w:rsidP="007E12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7E124D" w:rsidP="007E12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Menjelaskan perilaku yang diharapkan dr proses sosialisasi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006CB8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PG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66B46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23</w:t>
            </w:r>
          </w:p>
        </w:tc>
      </w:tr>
      <w:tr w:rsidR="0033794D" w:rsidRPr="00CA4DEE" w:rsidTr="008250A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CA4DEE" w:rsidRDefault="0033794D" w:rsidP="008250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24D" w:rsidRPr="00575D53" w:rsidRDefault="007E124D" w:rsidP="007E124D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Bentuk – bentuk perilaku menyimpang</w:t>
            </w:r>
          </w:p>
          <w:p w:rsidR="0033794D" w:rsidRPr="00575D53" w:rsidRDefault="007E124D" w:rsidP="007E124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24D" w:rsidRPr="00575D53" w:rsidRDefault="007E124D" w:rsidP="007E124D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Menunjukkan contoh perilaku menyimpang</w:t>
            </w:r>
          </w:p>
          <w:p w:rsidR="0033794D" w:rsidRPr="00575D53" w:rsidRDefault="007E124D" w:rsidP="007E12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006CB8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PG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66B46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24</w:t>
            </w:r>
          </w:p>
        </w:tc>
      </w:tr>
      <w:tr w:rsidR="0033794D" w:rsidRPr="00CA4DEE" w:rsidTr="008250A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CA4DEE" w:rsidRDefault="0033794D" w:rsidP="008250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24D" w:rsidRPr="00575D53" w:rsidRDefault="007E124D" w:rsidP="007E124D">
            <w:pPr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>Pengertian perilaku menyimpang.</w:t>
            </w:r>
          </w:p>
          <w:p w:rsidR="0033794D" w:rsidRPr="00575D53" w:rsidRDefault="007E124D" w:rsidP="007E12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24D" w:rsidRPr="00575D53" w:rsidRDefault="007E124D" w:rsidP="007E124D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Menjelaskan kriteria  perilaku menyimpang</w:t>
            </w:r>
          </w:p>
          <w:p w:rsidR="0033794D" w:rsidRPr="00575D53" w:rsidRDefault="007E124D" w:rsidP="007E12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006CB8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PG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66B46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25</w:t>
            </w:r>
          </w:p>
        </w:tc>
      </w:tr>
      <w:tr w:rsidR="0033794D" w:rsidRPr="00CA4DEE" w:rsidTr="008250A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CA4DEE" w:rsidRDefault="0033794D" w:rsidP="008250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24D" w:rsidRPr="00575D53" w:rsidRDefault="007E124D" w:rsidP="007E124D">
            <w:pPr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>Klasifikasi penyimpangan sosial</w:t>
            </w:r>
          </w:p>
          <w:p w:rsidR="0033794D" w:rsidRPr="00575D53" w:rsidRDefault="007E124D" w:rsidP="007E12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24D" w:rsidRPr="00575D53" w:rsidRDefault="007E124D" w:rsidP="007E124D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Menunjukkan klasifikasi perilaku menyimpang berdasarkan sifatnya</w:t>
            </w:r>
          </w:p>
          <w:p w:rsidR="007E124D" w:rsidRPr="00575D53" w:rsidRDefault="007E124D" w:rsidP="007E12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006CB8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PG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66B46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26</w:t>
            </w:r>
          </w:p>
        </w:tc>
      </w:tr>
      <w:tr w:rsidR="0033794D" w:rsidRPr="00CA4DEE" w:rsidTr="008250A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CA4DEE" w:rsidRDefault="0033794D" w:rsidP="008250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24D" w:rsidRPr="00575D53" w:rsidRDefault="007E124D" w:rsidP="007E124D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Mendiskripsikan perilaku menyimpang primer.</w:t>
            </w:r>
          </w:p>
          <w:p w:rsidR="007E124D" w:rsidRPr="00575D53" w:rsidRDefault="007E124D" w:rsidP="007E12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33794D" w:rsidRPr="00575D53" w:rsidRDefault="007E124D" w:rsidP="007E12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006CB8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PG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66B46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27</w:t>
            </w:r>
          </w:p>
        </w:tc>
      </w:tr>
      <w:tr w:rsidR="0033794D" w:rsidRPr="00CA4DEE" w:rsidTr="008250A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CA4DEE" w:rsidRDefault="0033794D" w:rsidP="008250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24D" w:rsidRPr="00575D53" w:rsidRDefault="007E124D" w:rsidP="007E124D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Bentuk – bentuk perilaku menyimpang.</w:t>
            </w:r>
          </w:p>
          <w:p w:rsidR="007E124D" w:rsidRPr="00575D53" w:rsidRDefault="007E124D" w:rsidP="007E124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  <w:p w:rsidR="0033794D" w:rsidRPr="00575D53" w:rsidRDefault="007E124D" w:rsidP="007E12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24D" w:rsidRPr="00575D53" w:rsidRDefault="007E124D" w:rsidP="007E124D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Menunjukkan contoh bentuk perilaku menyimpang pelecahan seksual.</w:t>
            </w:r>
          </w:p>
          <w:p w:rsidR="007E124D" w:rsidRPr="00575D53" w:rsidRDefault="007E124D" w:rsidP="007E12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33794D" w:rsidRPr="00575D53" w:rsidRDefault="007E124D" w:rsidP="007E12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006CB8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PG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66B46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28</w:t>
            </w:r>
          </w:p>
        </w:tc>
      </w:tr>
      <w:tr w:rsidR="0033794D" w:rsidRPr="00CA4DEE" w:rsidTr="008250A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CA4DEE" w:rsidRDefault="0033794D" w:rsidP="008250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7E124D" w:rsidP="007E12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>Klasifikasi perilaku menyimpang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7E124D" w:rsidP="007E12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Menunjukkan contoh perilaku menyimpang sekunder.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006CB8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PG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66B46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29</w:t>
            </w:r>
          </w:p>
        </w:tc>
      </w:tr>
      <w:tr w:rsidR="0033794D" w:rsidRPr="00CA4DEE" w:rsidTr="008250A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CA4DEE" w:rsidRDefault="0033794D" w:rsidP="008250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24D" w:rsidRPr="00575D53" w:rsidRDefault="007E124D" w:rsidP="007E124D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Sebab – sebab perilaku menyimpang.</w:t>
            </w:r>
          </w:p>
          <w:p w:rsidR="007E124D" w:rsidRPr="00575D53" w:rsidRDefault="007E124D" w:rsidP="007E124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  <w:p w:rsidR="0033794D" w:rsidRPr="00575D53" w:rsidRDefault="007E124D" w:rsidP="007E12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24D" w:rsidRPr="00575D53" w:rsidRDefault="007E124D" w:rsidP="007E124D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Menganalisi  sebab perilaku menyimpang yang dialami seorang anak remaja menjadi pemabuk.</w:t>
            </w:r>
          </w:p>
          <w:p w:rsidR="007E124D" w:rsidRPr="00575D53" w:rsidRDefault="007E124D" w:rsidP="007E12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006CB8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PG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66B46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30</w:t>
            </w:r>
          </w:p>
        </w:tc>
      </w:tr>
      <w:tr w:rsidR="0033794D" w:rsidRPr="00CA4DEE" w:rsidTr="008250A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CA4DEE" w:rsidRDefault="0033794D" w:rsidP="008250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7E124D" w:rsidP="007E12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Klasifikasi perilaku menyimpang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7E124D" w:rsidP="007E12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Menyebutkan klasifikasi perilaku menyimpang berdasarkan dampaknya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006CB8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PG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66B46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31</w:t>
            </w:r>
          </w:p>
        </w:tc>
      </w:tr>
      <w:tr w:rsidR="0033794D" w:rsidRPr="00CA4DEE" w:rsidTr="008250A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CA4DEE" w:rsidRDefault="0033794D" w:rsidP="008250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7E124D" w:rsidP="007E12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>Faktor penyebab perilaku menyimpang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24D" w:rsidRPr="00575D53" w:rsidRDefault="007E124D" w:rsidP="007E124D">
            <w:pPr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  <w:p w:rsidR="0033794D" w:rsidRPr="00575D53" w:rsidRDefault="007E124D" w:rsidP="007E12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Mendiskripsikan faktor penyebab perilaku menyimpang dari dalam</w:t>
            </w: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006CB8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PG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66B46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32</w:t>
            </w:r>
          </w:p>
        </w:tc>
      </w:tr>
      <w:tr w:rsidR="0033794D" w:rsidRPr="00CA4DEE" w:rsidTr="008250A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CA4DEE" w:rsidRDefault="0033794D" w:rsidP="008250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24D" w:rsidRPr="00575D53" w:rsidRDefault="007E124D" w:rsidP="007E124D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Sebab – sebab perilaku menyimpang.</w:t>
            </w:r>
          </w:p>
          <w:p w:rsidR="007E124D" w:rsidRPr="00575D53" w:rsidRDefault="007E124D" w:rsidP="007E124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  <w:p w:rsidR="0033794D" w:rsidRPr="00575D53" w:rsidRDefault="007E124D" w:rsidP="007E12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24D" w:rsidRPr="00575D53" w:rsidRDefault="007E124D" w:rsidP="007E124D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Menganalisi  sebab perilaku menyimpang yang dialami Joni.</w:t>
            </w:r>
          </w:p>
          <w:p w:rsidR="007E124D" w:rsidRPr="00575D53" w:rsidRDefault="007E124D" w:rsidP="007E12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006CB8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PG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66B46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33</w:t>
            </w:r>
          </w:p>
        </w:tc>
      </w:tr>
      <w:tr w:rsidR="0033794D" w:rsidRPr="00CA4DEE" w:rsidTr="008250A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CA4DEE" w:rsidRDefault="0033794D" w:rsidP="008250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24D" w:rsidRPr="00575D53" w:rsidRDefault="007E124D" w:rsidP="007E124D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Teori perilaku menyimpang</w:t>
            </w:r>
          </w:p>
          <w:p w:rsidR="007E124D" w:rsidRPr="00575D53" w:rsidRDefault="007E124D" w:rsidP="007E124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24D" w:rsidRPr="00575D53" w:rsidRDefault="007E124D" w:rsidP="007E124D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Mendiskripsikan penyimpangan teori anomi.</w:t>
            </w:r>
          </w:p>
          <w:p w:rsidR="0033794D" w:rsidRPr="00575D53" w:rsidRDefault="007E124D" w:rsidP="007E12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006CB8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PG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66B46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34</w:t>
            </w:r>
          </w:p>
        </w:tc>
      </w:tr>
      <w:tr w:rsidR="0033794D" w:rsidRPr="00CA4DEE" w:rsidTr="008250A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CA4DEE" w:rsidRDefault="0033794D" w:rsidP="008250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6B46" w:rsidRPr="00575D53" w:rsidRDefault="00366B46" w:rsidP="00366B46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Bentuk perilaku menyimpang.</w:t>
            </w:r>
          </w:p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66B46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Menganalisis penyebab perilaku menyimpang bentuk penculikan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006CB8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</w:t>
            </w:r>
            <w:r w:rsidR="00575D53"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66B46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35</w:t>
            </w:r>
          </w:p>
        </w:tc>
      </w:tr>
      <w:tr w:rsidR="0033794D" w:rsidRPr="00CA4DEE" w:rsidTr="008250A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575D53" w:rsidP="008250A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575D53" w:rsidP="00575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. </w:t>
            </w: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Menjelaskan sosialisasi sebagai proses dalam pembentukan kepribadian</w:t>
            </w: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575D53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X / GNP</w:t>
            </w: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006CB8" w:rsidP="00006CB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Pengertian sosialisasi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006CB8" w:rsidP="00006CB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Menjelaskan  pengertian sosialisasi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006CB8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U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006CB8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1</w:t>
            </w:r>
          </w:p>
        </w:tc>
      </w:tr>
      <w:tr w:rsidR="0033794D" w:rsidRPr="00CA4DEE" w:rsidTr="008250A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CA4DEE" w:rsidRDefault="0033794D" w:rsidP="008250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006CB8" w:rsidP="00006CB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Tahap – tahap sosialisasi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006CB8" w:rsidP="00006CB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Mendiskripsikan tahap – tahap sosialisasi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006CB8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U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006CB8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2</w:t>
            </w:r>
          </w:p>
        </w:tc>
      </w:tr>
      <w:tr w:rsidR="0033794D" w:rsidRPr="00CA4DEE" w:rsidTr="008250A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CA4DEE" w:rsidRDefault="0033794D" w:rsidP="008250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006CB8" w:rsidP="00006CB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Teori Kepribadian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006CB8" w:rsidP="00006CB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Menjelaska konsep kepribadian menurut teori cermin diri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006CB8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U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006CB8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3</w:t>
            </w:r>
          </w:p>
        </w:tc>
      </w:tr>
      <w:tr w:rsidR="0033794D" w:rsidRPr="00CA4DEE" w:rsidTr="008250A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575D53" w:rsidP="008250A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5D53" w:rsidRPr="00575D53" w:rsidRDefault="00575D53" w:rsidP="00575D53">
            <w:pPr>
              <w:ind w:left="421" w:hanging="421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2.2.Mendeskripsikan terjadinya perilaku menyimpang dan sikap-sikap anti social</w:t>
            </w:r>
          </w:p>
          <w:p w:rsidR="00575D53" w:rsidRPr="00575D53" w:rsidRDefault="00575D53" w:rsidP="00575D53">
            <w:pPr>
              <w:ind w:left="421" w:hanging="421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</w:p>
          <w:p w:rsidR="0033794D" w:rsidRPr="00575D53" w:rsidRDefault="00575D53" w:rsidP="00575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006CB8" w:rsidP="00006CB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Klasifikasi prilaku menyimpang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006CB8" w:rsidP="00006CB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Menjelaskan perbedaan prilaku meyimpang primer dengan sekunder.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006CB8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U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006CB8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4</w:t>
            </w:r>
          </w:p>
        </w:tc>
      </w:tr>
      <w:tr w:rsidR="0033794D" w:rsidRPr="00CA4DEE" w:rsidTr="008250A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CA4DEE" w:rsidRDefault="0033794D" w:rsidP="008250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006CB8" w:rsidP="00006CB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Bentuk – bentuk perilaku menyimpang 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006CB8" w:rsidP="00006CB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Menjelaskan perilaku menyimpang bentuk kejahatan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006CB8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U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006CB8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575D5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5</w:t>
            </w:r>
          </w:p>
        </w:tc>
      </w:tr>
      <w:tr w:rsidR="0033794D" w:rsidRPr="00CA4DEE" w:rsidTr="008250A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CA4DEE" w:rsidRDefault="0033794D" w:rsidP="008250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794D" w:rsidRPr="00CA4DEE" w:rsidTr="008250A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CA4DEE" w:rsidRDefault="0033794D" w:rsidP="008250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94D" w:rsidRPr="00575D53" w:rsidRDefault="0033794D" w:rsidP="00825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3190E" w:rsidRDefault="00E3190E" w:rsidP="00C70514">
      <w:pPr>
        <w:jc w:val="center"/>
        <w:rPr>
          <w:rFonts w:ascii="Arial Black" w:hAnsi="Arial Black"/>
          <w:sz w:val="28"/>
          <w:szCs w:val="28"/>
        </w:rPr>
      </w:pPr>
    </w:p>
    <w:sectPr w:rsidR="00E3190E" w:rsidSect="0098231C">
      <w:pgSz w:w="18711" w:h="12242" w:orient="landscape" w:code="5"/>
      <w:pgMar w:top="663" w:right="873" w:bottom="12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194"/>
    <w:multiLevelType w:val="hybridMultilevel"/>
    <w:tmpl w:val="5EFC43D4"/>
    <w:lvl w:ilvl="0" w:tplc="012C633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800EE"/>
    <w:multiLevelType w:val="hybridMultilevel"/>
    <w:tmpl w:val="5BD0A9B0"/>
    <w:lvl w:ilvl="0" w:tplc="E644499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842E5"/>
    <w:multiLevelType w:val="hybridMultilevel"/>
    <w:tmpl w:val="17EAC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8231C"/>
    <w:rsid w:val="00006CB8"/>
    <w:rsid w:val="00037E75"/>
    <w:rsid w:val="00043ED8"/>
    <w:rsid w:val="00083D32"/>
    <w:rsid w:val="000935DF"/>
    <w:rsid w:val="00095E52"/>
    <w:rsid w:val="000A1ADF"/>
    <w:rsid w:val="000C441A"/>
    <w:rsid w:val="000D059F"/>
    <w:rsid w:val="000D24CE"/>
    <w:rsid w:val="000D6F79"/>
    <w:rsid w:val="00106F89"/>
    <w:rsid w:val="001701AE"/>
    <w:rsid w:val="001B0526"/>
    <w:rsid w:val="001B2032"/>
    <w:rsid w:val="001C2B4E"/>
    <w:rsid w:val="001C48B6"/>
    <w:rsid w:val="001D0AD1"/>
    <w:rsid w:val="001F4021"/>
    <w:rsid w:val="002D6B9A"/>
    <w:rsid w:val="002E7FEB"/>
    <w:rsid w:val="00304341"/>
    <w:rsid w:val="0033794D"/>
    <w:rsid w:val="00366B46"/>
    <w:rsid w:val="003B397E"/>
    <w:rsid w:val="004462A1"/>
    <w:rsid w:val="00477FB6"/>
    <w:rsid w:val="004F2290"/>
    <w:rsid w:val="00527E23"/>
    <w:rsid w:val="00527E42"/>
    <w:rsid w:val="00544547"/>
    <w:rsid w:val="00575D53"/>
    <w:rsid w:val="005849FF"/>
    <w:rsid w:val="00587883"/>
    <w:rsid w:val="00597C0A"/>
    <w:rsid w:val="006A5EA7"/>
    <w:rsid w:val="006B3DCF"/>
    <w:rsid w:val="006B7EF7"/>
    <w:rsid w:val="007040E3"/>
    <w:rsid w:val="007572C4"/>
    <w:rsid w:val="00760E06"/>
    <w:rsid w:val="007E124D"/>
    <w:rsid w:val="00835428"/>
    <w:rsid w:val="00880C0F"/>
    <w:rsid w:val="00895313"/>
    <w:rsid w:val="008E0E24"/>
    <w:rsid w:val="00980587"/>
    <w:rsid w:val="0098231C"/>
    <w:rsid w:val="009852CF"/>
    <w:rsid w:val="00993F0B"/>
    <w:rsid w:val="009F08EA"/>
    <w:rsid w:val="00A71BD4"/>
    <w:rsid w:val="00A81CE1"/>
    <w:rsid w:val="00A91B41"/>
    <w:rsid w:val="00A9702A"/>
    <w:rsid w:val="00AA5B14"/>
    <w:rsid w:val="00AB75DC"/>
    <w:rsid w:val="00AF7F11"/>
    <w:rsid w:val="00B13EDB"/>
    <w:rsid w:val="00B15673"/>
    <w:rsid w:val="00B235CE"/>
    <w:rsid w:val="00B4641D"/>
    <w:rsid w:val="00BC50AA"/>
    <w:rsid w:val="00BD767E"/>
    <w:rsid w:val="00C151FE"/>
    <w:rsid w:val="00C51962"/>
    <w:rsid w:val="00C70514"/>
    <w:rsid w:val="00CA0FDB"/>
    <w:rsid w:val="00CA4DEE"/>
    <w:rsid w:val="00CC451C"/>
    <w:rsid w:val="00D22CB9"/>
    <w:rsid w:val="00D31947"/>
    <w:rsid w:val="00D56424"/>
    <w:rsid w:val="00D71F4B"/>
    <w:rsid w:val="00E07484"/>
    <w:rsid w:val="00E3190E"/>
    <w:rsid w:val="00E348FF"/>
    <w:rsid w:val="00E45D9C"/>
    <w:rsid w:val="00E5416D"/>
    <w:rsid w:val="00E758BE"/>
    <w:rsid w:val="00E923F4"/>
    <w:rsid w:val="00EB40A9"/>
    <w:rsid w:val="00F005A8"/>
    <w:rsid w:val="00F26D8A"/>
    <w:rsid w:val="00F46BA6"/>
    <w:rsid w:val="00F82644"/>
    <w:rsid w:val="00F84AB1"/>
    <w:rsid w:val="00FE40B0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2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2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od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4E6E-8CA9-497D-8ADA-43F338AC98C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1C371E3D-13B2-42D7-9EC6-02B65034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79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PETA PENYEBARAN BUTIR SOAL</vt:lpstr>
    </vt:vector>
  </TitlesOfParts>
  <Company>Paintmixes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PETA PENYEBARAN BUTIR SOAL</dc:title>
  <dc:creator>komputer</dc:creator>
  <cp:lastModifiedBy>HP</cp:lastModifiedBy>
  <cp:revision>7</cp:revision>
  <cp:lastPrinted>2016-03-21T02:43:00Z</cp:lastPrinted>
  <dcterms:created xsi:type="dcterms:W3CDTF">2016-02-29T06:36:00Z</dcterms:created>
  <dcterms:modified xsi:type="dcterms:W3CDTF">2017-04-04T03:55:00Z</dcterms:modified>
</cp:coreProperties>
</file>