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8" w:rsidRPr="0098231C" w:rsidRDefault="00AF7F11" w:rsidP="0083542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KISI – </w:t>
      </w:r>
      <w:r w:rsidR="00835428">
        <w:rPr>
          <w:rFonts w:ascii="Arial Black" w:hAnsi="Arial Black"/>
          <w:sz w:val="28"/>
          <w:szCs w:val="28"/>
        </w:rPr>
        <w:t>KISI</w:t>
      </w:r>
      <w:r>
        <w:rPr>
          <w:rFonts w:ascii="Arial Black" w:hAnsi="Arial Black"/>
          <w:sz w:val="28"/>
          <w:szCs w:val="28"/>
        </w:rPr>
        <w:t xml:space="preserve"> </w:t>
      </w:r>
      <w:r w:rsidR="00835428" w:rsidRPr="0098231C">
        <w:rPr>
          <w:rFonts w:ascii="Arial Black" w:hAnsi="Arial Black"/>
          <w:sz w:val="28"/>
          <w:szCs w:val="28"/>
        </w:rPr>
        <w:t xml:space="preserve">UJIAN </w:t>
      </w:r>
      <w:r>
        <w:rPr>
          <w:rFonts w:ascii="Arial Black" w:hAnsi="Arial Black"/>
          <w:sz w:val="28"/>
          <w:szCs w:val="28"/>
        </w:rPr>
        <w:t>TENGAH SEMESTER</w:t>
      </w:r>
      <w:r w:rsidR="00E45D9C">
        <w:rPr>
          <w:rFonts w:ascii="Arial Black" w:hAnsi="Arial Black"/>
          <w:sz w:val="28"/>
          <w:szCs w:val="28"/>
        </w:rPr>
        <w:t xml:space="preserve"> GENAP</w:t>
      </w:r>
    </w:p>
    <w:p w:rsidR="00835428" w:rsidRDefault="001C63C5" w:rsidP="0083542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TAHUN PELAJARAN 2016 – 2017</w:t>
      </w:r>
    </w:p>
    <w:p w:rsidR="00835428" w:rsidRPr="0098231C" w:rsidRDefault="00835428" w:rsidP="00835428">
      <w:pPr>
        <w:rPr>
          <w:rFonts w:ascii="Arial Black" w:hAnsi="Arial Black"/>
          <w:b/>
          <w:sz w:val="28"/>
          <w:szCs w:val="28"/>
        </w:rPr>
      </w:pPr>
    </w:p>
    <w:p w:rsidR="00835428" w:rsidRPr="0098231C" w:rsidRDefault="00043ED8" w:rsidP="00E3190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</w:t>
      </w:r>
      <w:r w:rsidR="00AF7F11">
        <w:rPr>
          <w:rFonts w:ascii="Arial Narrow" w:hAnsi="Arial Narrow"/>
          <w:b/>
        </w:rPr>
        <w:t xml:space="preserve">SMA NAHDLATUL ULAMA 2 GRESIK </w:t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</w:r>
      <w:r w:rsidR="00835428">
        <w:rPr>
          <w:rFonts w:ascii="Arial Narrow" w:hAnsi="Arial Narrow"/>
          <w:b/>
        </w:rPr>
        <w:tab/>
        <w:t>PROGRAM</w:t>
      </w:r>
      <w:r w:rsidR="00AF7F11">
        <w:rPr>
          <w:rFonts w:ascii="Arial Narrow" w:hAnsi="Arial Narrow"/>
          <w:b/>
        </w:rPr>
        <w:t xml:space="preserve"> STUDI</w:t>
      </w:r>
      <w:r w:rsidR="00AF7F11">
        <w:rPr>
          <w:rFonts w:ascii="Arial Narrow" w:hAnsi="Arial Narrow"/>
          <w:b/>
        </w:rPr>
        <w:tab/>
        <w:t>: IPA / IPS</w:t>
      </w:r>
    </w:p>
    <w:p w:rsidR="00E45D9C" w:rsidRDefault="00835428" w:rsidP="00835428">
      <w:pPr>
        <w:rPr>
          <w:rFonts w:ascii="Arial Narrow" w:hAnsi="Arial Narrow"/>
          <w:b/>
        </w:rPr>
      </w:pPr>
      <w:r w:rsidRPr="0098231C">
        <w:rPr>
          <w:rFonts w:ascii="Arial Narrow" w:hAnsi="Arial Narrow"/>
          <w:b/>
        </w:rPr>
        <w:t>MATA PELAJARAN</w:t>
      </w:r>
      <w:r w:rsidRPr="0098231C">
        <w:rPr>
          <w:rFonts w:ascii="Arial Narrow" w:hAnsi="Arial Narrow"/>
          <w:b/>
        </w:rPr>
        <w:tab/>
        <w:t>:</w:t>
      </w:r>
      <w:r w:rsidR="00AF7F11">
        <w:rPr>
          <w:rFonts w:ascii="Arial Narrow" w:hAnsi="Arial Narrow"/>
          <w:b/>
        </w:rPr>
        <w:t xml:space="preserve"> BAHASA INGGRIS 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>ALOKASI WAKTU</w:t>
      </w:r>
      <w:r w:rsidR="00B4641D">
        <w:rPr>
          <w:rFonts w:ascii="Arial Narrow" w:hAnsi="Arial Narrow"/>
          <w:b/>
        </w:rPr>
        <w:tab/>
      </w:r>
      <w:r w:rsidR="00B4641D" w:rsidRPr="0098231C">
        <w:rPr>
          <w:rFonts w:ascii="Arial Narrow" w:hAnsi="Arial Narrow"/>
          <w:b/>
        </w:rPr>
        <w:t xml:space="preserve">: </w:t>
      </w:r>
      <w:r w:rsidR="001C63C5">
        <w:rPr>
          <w:rFonts w:ascii="Arial Narrow" w:hAnsi="Arial Narrow"/>
          <w:b/>
        </w:rPr>
        <w:t xml:space="preserve">75 </w:t>
      </w:r>
      <w:r w:rsidR="00B4641D">
        <w:rPr>
          <w:rFonts w:ascii="Arial Narrow" w:hAnsi="Arial Narrow"/>
          <w:b/>
        </w:rPr>
        <w:t>MENIT</w:t>
      </w:r>
      <w:r w:rsidR="00043ED8">
        <w:rPr>
          <w:rFonts w:ascii="Arial Narrow" w:hAnsi="Arial Narrow"/>
          <w:b/>
        </w:rPr>
        <w:tab/>
      </w:r>
    </w:p>
    <w:p w:rsidR="00B4641D" w:rsidRDefault="00E45D9C" w:rsidP="00E3190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KELAS/SEMESTER</w:t>
      </w:r>
      <w:r w:rsidR="00AF7F1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: XI / 2 (GENAP)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>JUMLAH SOAL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 xml:space="preserve">: </w:t>
      </w:r>
      <w:r w:rsidR="001C63C5">
        <w:rPr>
          <w:rFonts w:ascii="Arial Narrow" w:hAnsi="Arial Narrow"/>
          <w:b/>
        </w:rPr>
        <w:t>60</w:t>
      </w:r>
    </w:p>
    <w:p w:rsidR="00043ED8" w:rsidRPr="00B4641D" w:rsidRDefault="00835428" w:rsidP="00B4641D">
      <w:pPr>
        <w:rPr>
          <w:rFonts w:ascii="Arial Narrow" w:hAnsi="Arial Narrow"/>
          <w:b/>
        </w:rPr>
      </w:pPr>
      <w:r w:rsidRPr="0098231C">
        <w:rPr>
          <w:rFonts w:ascii="Arial Narrow" w:hAnsi="Arial Narrow"/>
          <w:b/>
        </w:rPr>
        <w:t>KURIKULUM</w:t>
      </w:r>
      <w:r w:rsidRPr="0098231C">
        <w:rPr>
          <w:rFonts w:ascii="Arial Narrow" w:hAnsi="Arial Narrow"/>
          <w:b/>
        </w:rPr>
        <w:tab/>
      </w:r>
      <w:r w:rsidRPr="0098231C">
        <w:rPr>
          <w:rFonts w:ascii="Arial Narrow" w:hAnsi="Arial Narrow"/>
          <w:b/>
        </w:rPr>
        <w:tab/>
        <w:t>: KTSP</w:t>
      </w:r>
      <w:r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>PENYUSUN</w:t>
      </w:r>
      <w:r w:rsidR="00B4641D">
        <w:rPr>
          <w:rFonts w:ascii="Arial Narrow" w:hAnsi="Arial Narrow"/>
          <w:b/>
        </w:rPr>
        <w:tab/>
      </w:r>
      <w:r w:rsidR="00B4641D">
        <w:rPr>
          <w:rFonts w:ascii="Arial Narrow" w:hAnsi="Arial Narrow"/>
          <w:b/>
        </w:rPr>
        <w:tab/>
        <w:t xml:space="preserve">: NURUS </w:t>
      </w:r>
      <w:proofErr w:type="spellStart"/>
      <w:r w:rsidR="00B4641D">
        <w:rPr>
          <w:rFonts w:ascii="Arial Narrow" w:hAnsi="Arial Narrow"/>
          <w:b/>
        </w:rPr>
        <w:t>SHOLICHA</w:t>
      </w:r>
      <w:proofErr w:type="gramStart"/>
      <w:r w:rsidR="00B4641D">
        <w:rPr>
          <w:rFonts w:ascii="Arial Narrow" w:hAnsi="Arial Narrow"/>
          <w:b/>
        </w:rPr>
        <w:t>,S.Pd</w:t>
      </w:r>
      <w:proofErr w:type="spellEnd"/>
      <w:proofErr w:type="gramEnd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3190E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</w:r>
      <w:r w:rsidR="00AF7F11">
        <w:rPr>
          <w:rFonts w:ascii="Arial Narrow" w:hAnsi="Arial Narrow"/>
          <w:b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731"/>
        <w:gridCol w:w="1560"/>
        <w:gridCol w:w="2976"/>
        <w:gridCol w:w="4395"/>
        <w:gridCol w:w="1134"/>
        <w:gridCol w:w="1338"/>
      </w:tblGrid>
      <w:tr w:rsidR="0040526F" w:rsidRPr="00C16BC6" w:rsidTr="00000250">
        <w:trPr>
          <w:trHeight w:val="567"/>
        </w:trPr>
        <w:tc>
          <w:tcPr>
            <w:tcW w:w="48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KOMPETENSI DASAR  / INDIKATOR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BC6" w:rsidRDefault="008E0E24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KELAS</w:t>
            </w:r>
            <w:r w:rsidR="00AB75DC"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35428" w:rsidRPr="00C16BC6" w:rsidRDefault="00AB75DC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/ SEMESTER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MATERI</w:t>
            </w:r>
          </w:p>
        </w:tc>
        <w:tc>
          <w:tcPr>
            <w:tcW w:w="439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INDIKATOR SOAL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</w:p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33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Nomor</w:t>
            </w:r>
            <w:proofErr w:type="spellEnd"/>
          </w:p>
          <w:p w:rsidR="00835428" w:rsidRPr="00C16BC6" w:rsidRDefault="00835428" w:rsidP="00C1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b/>
                <w:sz w:val="22"/>
                <w:szCs w:val="22"/>
              </w:rPr>
              <w:t>Soal</w:t>
            </w:r>
            <w:proofErr w:type="spellEnd"/>
          </w:p>
        </w:tc>
      </w:tr>
      <w:tr w:rsidR="00DF532F" w:rsidRPr="00C16BC6" w:rsidTr="00803F23">
        <w:trPr>
          <w:trHeight w:val="340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C1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0002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Mengungkapkan makna dalam percakapan transaksional (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to get things done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dan interpersonal (bersosialisasi) resmi dan berlanjut (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sustained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dengan menggunakan ragam bahasa lisan secara akurat, lancar dan berterima dalam konteks kehidupan sehari-hari  dan melibatkan tindak tutur: menyatakan sikap terhadap sesuatu, menyatakan perasaan cinta, dan menyatakan perasaan sedih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C1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XI /1 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C1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menyatakan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0002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percakapan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melibatkan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menyatakan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cinta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sesuai dengan konteks penggunaannya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C1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2F" w:rsidRPr="00C16BC6" w:rsidRDefault="00DF532F" w:rsidP="00C16B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1,2,3</w:t>
            </w:r>
          </w:p>
        </w:tc>
      </w:tr>
      <w:tr w:rsidR="00E25CAD" w:rsidRPr="00C16BC6" w:rsidTr="00803F23">
        <w:trPr>
          <w:trHeight w:val="340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3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percakapan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melibatkan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menolak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cinta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sesuai dengan konteks penggunaannya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4,,5</w:t>
            </w:r>
          </w:p>
        </w:tc>
      </w:tr>
      <w:tr w:rsidR="001C63C5" w:rsidRPr="00C16BC6" w:rsidTr="004732A8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  <w:p w:rsidR="001C63C5" w:rsidRPr="00C16BC6" w:rsidRDefault="001C63C5" w:rsidP="00473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menyatakan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sedih</w:t>
            </w:r>
            <w:proofErr w:type="spellEnd"/>
          </w:p>
          <w:p w:rsidR="001C63C5" w:rsidRPr="00C16BC6" w:rsidRDefault="001C63C5" w:rsidP="00BA4C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mengindikasi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menyatakan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sedih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dialog 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sesuai dengan konteks penggunaannya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8,9</w:t>
            </w:r>
          </w:p>
        </w:tc>
      </w:tr>
      <w:tr w:rsidR="001C63C5" w:rsidRPr="00C16BC6" w:rsidTr="004732A8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A2539C" w:rsidRDefault="001C63C5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percakapan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melibatkan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ekpresi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menyatakan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perasaan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sedih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sesuai dengan konteks penggunaannya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Pr="00C16BC6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6,7,10</w:t>
            </w:r>
          </w:p>
        </w:tc>
      </w:tr>
      <w:tr w:rsidR="00E25CAD" w:rsidRPr="00C16BC6" w:rsidTr="00000250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Merespon makna dalam teks fungsional pendek  (misalnya 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banner, poster, pamphlet, 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dll.) resmi dan tak resmi yang menggunakan ragam bahasa tulis secara akurat, lancar dan berterima dalam konteks kehidupan sehari-hari dan untuk mengakses ilmu pengetahuan</w:t>
            </w:r>
          </w:p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Job Vacancy</w:t>
            </w: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Pr="00C16BC6" w:rsidRDefault="00E25CAD" w:rsidP="00E25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bentuk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short functional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teks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(Job Vacancy)</w:t>
            </w:r>
          </w:p>
          <w:p w:rsidR="001C63C5" w:rsidRPr="00C16BC6" w:rsidRDefault="001C63C5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12,13,14,16,19</w:t>
            </w:r>
          </w:p>
        </w:tc>
      </w:tr>
      <w:tr w:rsidR="00E25CAD" w:rsidRPr="00C16BC6" w:rsidTr="00000250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sinonim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kata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teks</w:t>
            </w:r>
            <w:proofErr w:type="spellEnd"/>
          </w:p>
          <w:p w:rsidR="001C63C5" w:rsidRPr="00C16BC6" w:rsidRDefault="001C63C5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15,17,18,20</w:t>
            </w:r>
          </w:p>
        </w:tc>
      </w:tr>
      <w:tr w:rsidR="00E25CAD" w:rsidRPr="00C16BC6" w:rsidTr="00000250">
        <w:trPr>
          <w:trHeight w:val="675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emukan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tersIrat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3C5" w:rsidRDefault="001C63C5" w:rsidP="001C63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Default="00E25CAD" w:rsidP="001C6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Pr="00C16BC6" w:rsidRDefault="00E25CAD" w:rsidP="001C63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AD" w:rsidRPr="00C16BC6" w:rsidTr="00000250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Merespon makna dan langkah retorika dalam esei yang menggunakan ragam bahasa tulis secara akurat, lancar dan berterima dalam konteks kehidupan sehari-hari  dan untuk mengakses ilmu pengetahuan dalam teks berbentuk   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narrative, spoof, 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hortatory exposition</w:t>
            </w:r>
          </w:p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</w:p>
          <w:p w:rsidR="00E25CAD" w:rsidRPr="00000250" w:rsidRDefault="00E25CAD" w:rsidP="00E25CA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Merespon makna dan langkah retorika dalam esei yang menggunakan ragam bahasa tulis secara akurat, lancar dan berterima dalam konteks kehidupan sehari-hari  dan untuk mengakses ilmu pengetahuan dalam teks berbentuk   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narrative, spoof, </w:t>
            </w:r>
            <w:r w:rsidRPr="00C16BC6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C16BC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hortatory exposition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Hortatory Exposition 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menemukan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info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tersurat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21, 23,24,25,26,27,29,30,31,33,34</w:t>
            </w:r>
          </w:p>
        </w:tc>
      </w:tr>
      <w:tr w:rsidR="00E25CAD" w:rsidRPr="00C16BC6" w:rsidTr="00000250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emukan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tersIrat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(main idea)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bacaan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28,32,35</w:t>
            </w:r>
          </w:p>
        </w:tc>
      </w:tr>
      <w:tr w:rsidR="00E25CAD" w:rsidRPr="00C16BC6" w:rsidTr="00000250">
        <w:trPr>
          <w:trHeight w:val="96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antonim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kata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teks</w:t>
            </w:r>
            <w:proofErr w:type="spellEnd"/>
          </w:p>
          <w:p w:rsidR="00E25CAD" w:rsidRPr="00000250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E25CAD" w:rsidRPr="00C16BC6" w:rsidTr="00000250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Future Perfect 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Future Perfect Tense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36,37,38,39,40</w:t>
            </w:r>
          </w:p>
        </w:tc>
      </w:tr>
      <w:tr w:rsidR="00E25CAD" w:rsidRPr="00C16BC6" w:rsidTr="00EB2AB1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C63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Default="00E25CAD" w:rsidP="00E25C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P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XI /1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Preference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menganalisis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jawaban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rumus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preference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41,42,43,44,45,46,47,48,49,50,51,52,53</w:t>
            </w:r>
          </w:p>
        </w:tc>
      </w:tr>
      <w:tr w:rsidR="00E25CAD" w:rsidRPr="00C16BC6" w:rsidTr="00180977">
        <w:trPr>
          <w:trHeight w:val="340"/>
        </w:trPr>
        <w:tc>
          <w:tcPr>
            <w:tcW w:w="4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1C63C5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mentranslet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kalimat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Indonesia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bahasa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inggris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expression of preference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54,55</w:t>
            </w:r>
          </w:p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CAD" w:rsidRPr="00C16BC6" w:rsidTr="00180977">
        <w:trPr>
          <w:trHeight w:val="340"/>
        </w:trPr>
        <w:tc>
          <w:tcPr>
            <w:tcW w:w="4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Siswa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menggabungkan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kalimat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menjadi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kalimat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expression preference </w:t>
            </w:r>
          </w:p>
          <w:p w:rsidR="00E25CAD" w:rsidRPr="00C16BC6" w:rsidRDefault="00E25CAD" w:rsidP="00E25C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Pr="00C16BC6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BC6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1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CAD" w:rsidRDefault="00E25CAD" w:rsidP="00E25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56,57,58,59,60</w:t>
            </w:r>
          </w:p>
        </w:tc>
      </w:tr>
    </w:tbl>
    <w:p w:rsidR="00E3190E" w:rsidRDefault="00E3190E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Gresik, 13 April 2017</w:t>
      </w: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</w:p>
    <w:p w:rsidR="001C63C5" w:rsidRDefault="001C63C5" w:rsidP="00C7051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                                        NURUS </w:t>
      </w:r>
      <w:proofErr w:type="spellStart"/>
      <w:r>
        <w:rPr>
          <w:rFonts w:ascii="Arial Black" w:hAnsi="Arial Black"/>
          <w:sz w:val="28"/>
          <w:szCs w:val="28"/>
        </w:rPr>
        <w:t>SHOLICHA</w:t>
      </w:r>
      <w:proofErr w:type="gramStart"/>
      <w:r>
        <w:rPr>
          <w:rFonts w:ascii="Arial Black" w:hAnsi="Arial Black"/>
          <w:sz w:val="28"/>
          <w:szCs w:val="28"/>
        </w:rPr>
        <w:t>,S.Pd</w:t>
      </w:r>
      <w:proofErr w:type="spellEnd"/>
      <w:proofErr w:type="gramEnd"/>
    </w:p>
    <w:sectPr w:rsidR="001C63C5" w:rsidSect="0040526F">
      <w:pgSz w:w="18711" w:h="12242" w:orient="landscape" w:code="5"/>
      <w:pgMar w:top="663" w:right="873" w:bottom="1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94"/>
    <w:multiLevelType w:val="hybridMultilevel"/>
    <w:tmpl w:val="5EFC43D4"/>
    <w:lvl w:ilvl="0" w:tplc="012C633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00EE"/>
    <w:multiLevelType w:val="hybridMultilevel"/>
    <w:tmpl w:val="5BD0A9B0"/>
    <w:lvl w:ilvl="0" w:tplc="E644499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42E5"/>
    <w:multiLevelType w:val="hybridMultilevel"/>
    <w:tmpl w:val="17EA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characterSpacingControl w:val="doNotCompress"/>
  <w:compat/>
  <w:rsids>
    <w:rsidRoot w:val="0098231C"/>
    <w:rsid w:val="00000250"/>
    <w:rsid w:val="00037E75"/>
    <w:rsid w:val="00043ED8"/>
    <w:rsid w:val="00083D32"/>
    <w:rsid w:val="000935DF"/>
    <w:rsid w:val="00095E52"/>
    <w:rsid w:val="000A1ADF"/>
    <w:rsid w:val="000C441A"/>
    <w:rsid w:val="000D059F"/>
    <w:rsid w:val="000D24CE"/>
    <w:rsid w:val="001701AE"/>
    <w:rsid w:val="001B0526"/>
    <w:rsid w:val="001B2032"/>
    <w:rsid w:val="001C2B4E"/>
    <w:rsid w:val="001C48B6"/>
    <w:rsid w:val="001C63C5"/>
    <w:rsid w:val="001D0AD1"/>
    <w:rsid w:val="001F4021"/>
    <w:rsid w:val="0024715D"/>
    <w:rsid w:val="0027034C"/>
    <w:rsid w:val="002D6B9A"/>
    <w:rsid w:val="002E7FEB"/>
    <w:rsid w:val="00304341"/>
    <w:rsid w:val="003B397E"/>
    <w:rsid w:val="003F7B69"/>
    <w:rsid w:val="0040526F"/>
    <w:rsid w:val="00477FB6"/>
    <w:rsid w:val="004C6D61"/>
    <w:rsid w:val="004F2290"/>
    <w:rsid w:val="00527E42"/>
    <w:rsid w:val="00544547"/>
    <w:rsid w:val="005849FF"/>
    <w:rsid w:val="00587883"/>
    <w:rsid w:val="0059298E"/>
    <w:rsid w:val="00597C0A"/>
    <w:rsid w:val="0068764B"/>
    <w:rsid w:val="006A5EA7"/>
    <w:rsid w:val="006B3DCF"/>
    <w:rsid w:val="006B7EF7"/>
    <w:rsid w:val="007040E3"/>
    <w:rsid w:val="0074032E"/>
    <w:rsid w:val="007572C4"/>
    <w:rsid w:val="00760E06"/>
    <w:rsid w:val="007E3584"/>
    <w:rsid w:val="00835428"/>
    <w:rsid w:val="0087307A"/>
    <w:rsid w:val="00880C0F"/>
    <w:rsid w:val="00895313"/>
    <w:rsid w:val="008E0E24"/>
    <w:rsid w:val="00980587"/>
    <w:rsid w:val="0098231C"/>
    <w:rsid w:val="009852CF"/>
    <w:rsid w:val="00993F0B"/>
    <w:rsid w:val="00A2539C"/>
    <w:rsid w:val="00A71BD4"/>
    <w:rsid w:val="00A91B41"/>
    <w:rsid w:val="00A9702A"/>
    <w:rsid w:val="00AA5B14"/>
    <w:rsid w:val="00AB75DC"/>
    <w:rsid w:val="00AF2C16"/>
    <w:rsid w:val="00AF7F11"/>
    <w:rsid w:val="00B12E26"/>
    <w:rsid w:val="00B13EDB"/>
    <w:rsid w:val="00B15673"/>
    <w:rsid w:val="00B235CE"/>
    <w:rsid w:val="00B4641D"/>
    <w:rsid w:val="00BC50AA"/>
    <w:rsid w:val="00BD767E"/>
    <w:rsid w:val="00C151FE"/>
    <w:rsid w:val="00C16BC6"/>
    <w:rsid w:val="00C51962"/>
    <w:rsid w:val="00C70514"/>
    <w:rsid w:val="00CA4DEE"/>
    <w:rsid w:val="00CC451C"/>
    <w:rsid w:val="00D22CB9"/>
    <w:rsid w:val="00D31947"/>
    <w:rsid w:val="00D56424"/>
    <w:rsid w:val="00D71F4B"/>
    <w:rsid w:val="00DD6189"/>
    <w:rsid w:val="00DF532F"/>
    <w:rsid w:val="00E07484"/>
    <w:rsid w:val="00E25CAD"/>
    <w:rsid w:val="00E3190E"/>
    <w:rsid w:val="00E348FF"/>
    <w:rsid w:val="00E45D9C"/>
    <w:rsid w:val="00E923F4"/>
    <w:rsid w:val="00F005A8"/>
    <w:rsid w:val="00F26D8A"/>
    <w:rsid w:val="00F46BA6"/>
    <w:rsid w:val="00F54071"/>
    <w:rsid w:val="00F82644"/>
    <w:rsid w:val="00FC6ABD"/>
    <w:rsid w:val="00FE40B0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o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4E6E-8CA9-497D-8ADA-43F338AC98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B5C7637-7106-4AEB-8917-7602D34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134</TotalTime>
  <Pages>2</Pages>
  <Words>467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PETA PENYEBARAN BUTIR SOAL</vt:lpstr>
    </vt:vector>
  </TitlesOfParts>
  <Company>Paintmixes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 PENYEBARAN BUTIR SOAL</dc:title>
  <dc:creator>komputer</dc:creator>
  <cp:lastModifiedBy>user</cp:lastModifiedBy>
  <cp:revision>23</cp:revision>
  <cp:lastPrinted>2016-03-18T03:17:00Z</cp:lastPrinted>
  <dcterms:created xsi:type="dcterms:W3CDTF">2011-02-24T06:44:00Z</dcterms:created>
  <dcterms:modified xsi:type="dcterms:W3CDTF">2017-04-13T03:29:00Z</dcterms:modified>
</cp:coreProperties>
</file>